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FD88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76F333D4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6B183BA8" w14:textId="77777777" w:rsidR="004C5F0A" w:rsidRDefault="004C5F0A" w:rsidP="004C5F0A"/>
    <w:p w14:paraId="1BB58EC0" w14:textId="77777777" w:rsidR="004C5F0A" w:rsidRDefault="004C5F0A" w:rsidP="004C5F0A"/>
    <w:p w14:paraId="1F3212D3" w14:textId="77777777" w:rsidR="004C5F0A" w:rsidRDefault="004C5F0A" w:rsidP="004C5F0A"/>
    <w:p w14:paraId="5F08EF88" w14:textId="77777777" w:rsidR="004C5F0A" w:rsidRDefault="004C5F0A" w:rsidP="004C5F0A"/>
    <w:p w14:paraId="74DA2E29" w14:textId="77777777" w:rsidR="004C5F0A" w:rsidRDefault="004C5F0A" w:rsidP="004C5F0A"/>
    <w:p w14:paraId="7129E177" w14:textId="77777777" w:rsidR="004C5F0A" w:rsidRPr="004C5F0A" w:rsidRDefault="004C5F0A" w:rsidP="004C5F0A"/>
    <w:p w14:paraId="6EBB74C2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287B3149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91E8C46" w14:textId="185F72BE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924B04">
        <w:rPr>
          <w:rFonts w:ascii="Times New Roman" w:hAnsi="Times New Roman"/>
          <w:sz w:val="80"/>
          <w:szCs w:val="80"/>
        </w:rPr>
        <w:t>19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43F8093C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1D87184B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62BBB263" w14:textId="77777777" w:rsidR="00C677EA" w:rsidRPr="00C677EA" w:rsidRDefault="00C677EA" w:rsidP="00C677EA"/>
    <w:p w14:paraId="55B76232" w14:textId="77777777" w:rsidR="00C677EA" w:rsidRPr="00C677EA" w:rsidRDefault="00C677EA" w:rsidP="00C677EA"/>
    <w:p w14:paraId="773EF705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4597795F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5F18036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7479B14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5115102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30188EDE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392D9C1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25C8DB3F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258FB3AA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14EC47F1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4790B175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14F4A53B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0873861A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52EC59B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503B1CF2" w14:textId="7777777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20</w:t>
      </w:r>
      <w:r w:rsidR="007C0FD6" w:rsidRPr="00C11B3F">
        <w:t xml:space="preserve"> год;</w:t>
      </w:r>
    </w:p>
    <w:p w14:paraId="06D24ABB" w14:textId="742B6DD0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</w:t>
      </w:r>
      <w:r w:rsidR="00924B04">
        <w:t>19</w:t>
      </w:r>
      <w:r w:rsidR="00C34E9F">
        <w:t xml:space="preserve"> год.</w:t>
      </w:r>
    </w:p>
    <w:p w14:paraId="4C89A11A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56F652FD" w14:textId="27BEA1C4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6D53A4">
        <w:t>постановлением</w:t>
      </w:r>
      <w:r w:rsidR="00E13A42">
        <w:t xml:space="preserve"> </w:t>
      </w:r>
      <w:r w:rsidR="00247E06">
        <w:t>администрации</w:t>
      </w:r>
      <w:r w:rsidR="00E13A42">
        <w:t xml:space="preserve"> муниципального образования </w:t>
      </w:r>
      <w:r w:rsidR="006D53A4">
        <w:t>Рубежинский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E13A42">
        <w:t>07</w:t>
      </w:r>
      <w:r w:rsidR="00795A94">
        <w:t xml:space="preserve"> </w:t>
      </w:r>
      <w:r w:rsidR="00E13A42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6D53A4">
        <w:t>23-п</w:t>
      </w:r>
      <w:r w:rsidR="00795A94">
        <w:t xml:space="preserve"> «</w:t>
      </w:r>
      <w:r w:rsidR="006D53A4" w:rsidRPr="006D53A4">
        <w:t>Об  утверждении  методики  балльной оценки качества финансового менеджмента главного распорядителя средств местного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6D53A4">
        <w:t>Постановление</w:t>
      </w:r>
      <w:r w:rsidR="00142811">
        <w:t>)</w:t>
      </w:r>
      <w:r w:rsidR="002E6199" w:rsidRPr="00C11B3F">
        <w:t>.</w:t>
      </w:r>
    </w:p>
    <w:p w14:paraId="42DA8701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547A1C0F" w14:textId="4BC8690C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</w:t>
      </w:r>
      <w:r w:rsidR="00924B04">
        <w:rPr>
          <w:szCs w:val="28"/>
        </w:rPr>
        <w:t>19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6B935E76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665C69E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E1B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163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6570CF1C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25E1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37C" w14:textId="50DFBDF7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6D53A4">
              <w:rPr>
                <w:szCs w:val="28"/>
              </w:rPr>
              <w:t>Рубежинский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3C64572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586300A0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691BEEA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6F9ECE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3A5F95E2" w14:textId="02F7CFBE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6D53A4">
        <w:t>Постановлением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0005DFB0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7C631B94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01260943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2B3E006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04A2E1BE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7BADEF8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5708C757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17BC71CD" w14:textId="77777777" w:rsidTr="00B8289A">
        <w:trPr>
          <w:tblHeader/>
        </w:trPr>
        <w:tc>
          <w:tcPr>
            <w:tcW w:w="768" w:type="dxa"/>
            <w:vAlign w:val="center"/>
          </w:tcPr>
          <w:p w14:paraId="06D444C7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185F368D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4C6C8EAA" w14:textId="77777777" w:rsidTr="00B8289A">
        <w:tc>
          <w:tcPr>
            <w:tcW w:w="768" w:type="dxa"/>
          </w:tcPr>
          <w:p w14:paraId="33669041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00B8CBBC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229762A" w14:textId="77777777" w:rsidTr="00B8289A">
        <w:trPr>
          <w:trHeight w:val="263"/>
        </w:trPr>
        <w:tc>
          <w:tcPr>
            <w:tcW w:w="768" w:type="dxa"/>
          </w:tcPr>
          <w:p w14:paraId="7BA9DF68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3EEC814E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434D1008" w14:textId="77777777" w:rsidTr="00B8289A">
        <w:tc>
          <w:tcPr>
            <w:tcW w:w="768" w:type="dxa"/>
          </w:tcPr>
          <w:p w14:paraId="5BA6E127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C188257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3449CAAF" w14:textId="77777777" w:rsidTr="00B8289A">
        <w:tc>
          <w:tcPr>
            <w:tcW w:w="768" w:type="dxa"/>
          </w:tcPr>
          <w:p w14:paraId="7E6CE73B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32EFCAF4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0197CD24" w14:textId="77777777" w:rsidTr="00B8289A">
        <w:tc>
          <w:tcPr>
            <w:tcW w:w="768" w:type="dxa"/>
          </w:tcPr>
          <w:p w14:paraId="0DF15F76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7FE7FB12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7320F803" w14:textId="77777777" w:rsidTr="00B8289A">
        <w:tc>
          <w:tcPr>
            <w:tcW w:w="768" w:type="dxa"/>
          </w:tcPr>
          <w:p w14:paraId="37A58B43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64DC511F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2C1CD838" w14:textId="77777777" w:rsidTr="00B8289A">
        <w:tc>
          <w:tcPr>
            <w:tcW w:w="768" w:type="dxa"/>
          </w:tcPr>
          <w:p w14:paraId="52D77E8E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301EE3FB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03E566B7" w14:textId="77777777" w:rsidTr="00B8289A">
        <w:tc>
          <w:tcPr>
            <w:tcW w:w="768" w:type="dxa"/>
          </w:tcPr>
          <w:p w14:paraId="699FB37C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2EB57F67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0492B9E3" w14:textId="77777777" w:rsidTr="00B8289A">
        <w:tc>
          <w:tcPr>
            <w:tcW w:w="768" w:type="dxa"/>
          </w:tcPr>
          <w:p w14:paraId="12A23B39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74C6AAC8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1407830C" w14:textId="77777777" w:rsidTr="00B8289A">
        <w:tc>
          <w:tcPr>
            <w:tcW w:w="768" w:type="dxa"/>
          </w:tcPr>
          <w:p w14:paraId="0BF1FD6E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5D940EC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0B04CB9D" w14:textId="77777777" w:rsidTr="00B8289A">
        <w:tc>
          <w:tcPr>
            <w:tcW w:w="768" w:type="dxa"/>
          </w:tcPr>
          <w:p w14:paraId="7F3B10E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1804CBA2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1306EBB8" w14:textId="77777777" w:rsidTr="00B8289A">
        <w:tc>
          <w:tcPr>
            <w:tcW w:w="768" w:type="dxa"/>
          </w:tcPr>
          <w:p w14:paraId="5203FDA2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E26012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0B8DAE50" w14:textId="77777777" w:rsidR="00B05F96" w:rsidRPr="00C11B3F" w:rsidRDefault="00B05F96" w:rsidP="00F01298">
      <w:pPr>
        <w:spacing w:before="0" w:after="0"/>
      </w:pPr>
    </w:p>
    <w:p w14:paraId="5564FCF1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1E488723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5F751E8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B2138ED" w14:textId="7FD5870A" w:rsidR="00C81967" w:rsidRDefault="00C748DC" w:rsidP="00086A58">
      <w:pPr>
        <w:autoSpaceDE w:val="0"/>
        <w:autoSpaceDN w:val="0"/>
        <w:adjustRightInd w:val="0"/>
        <w:spacing w:before="0" w:after="0"/>
        <w:ind w:left="-142" w:right="-881" w:firstLine="284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</w:t>
      </w:r>
      <w:r w:rsidR="00924B04">
        <w:t>19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6D53A4">
        <w:rPr>
          <w:szCs w:val="28"/>
        </w:rPr>
        <w:t>Рубежинский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349196B1" w14:textId="3B48587C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924B04">
        <w:rPr>
          <w:b/>
          <w:szCs w:val="28"/>
        </w:rPr>
        <w:t>19</w:t>
      </w:r>
      <w:r w:rsidRPr="008D16B0">
        <w:rPr>
          <w:b/>
          <w:szCs w:val="28"/>
        </w:rPr>
        <w:t xml:space="preserve"> год</w:t>
      </w:r>
    </w:p>
    <w:p w14:paraId="504EDFCA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14:paraId="3FB86C84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7CEC19E7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08AAA4BD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57E96D8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346D8814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690A362A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47CCCD5D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6EF360A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71F8DB85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730A7EDD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74B1E6BC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67ED9D4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21B784B0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186A09E3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370A1AEA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19B7477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273E875D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24DBC56A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1E314A0D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F2A6B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6EF1C990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4CCE7D6B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8AE3F20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173968AA" w14:textId="77777777" w:rsidTr="000C3E25">
        <w:trPr>
          <w:cantSplit/>
          <w:trHeight w:val="1268"/>
        </w:trPr>
        <w:tc>
          <w:tcPr>
            <w:tcW w:w="413" w:type="dxa"/>
            <w:vMerge/>
          </w:tcPr>
          <w:p w14:paraId="2127DF25" w14:textId="77777777" w:rsidR="00F7622A" w:rsidRDefault="00F7622A" w:rsidP="00AC6EBB"/>
        </w:tc>
        <w:tc>
          <w:tcPr>
            <w:tcW w:w="4260" w:type="dxa"/>
            <w:vMerge/>
          </w:tcPr>
          <w:p w14:paraId="11A84418" w14:textId="77777777" w:rsidR="00F7622A" w:rsidRDefault="00F7622A" w:rsidP="00AC6EBB"/>
        </w:tc>
        <w:tc>
          <w:tcPr>
            <w:tcW w:w="425" w:type="dxa"/>
            <w:textDirection w:val="btLr"/>
          </w:tcPr>
          <w:p w14:paraId="7F49024A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EE9CC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5A4C333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3855D1F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4F65F7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14:paraId="15D9CD15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F9D603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33800F2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2D2B684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78B0D43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2CB5D1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3EBFEE7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42CF9CA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2C77A60E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52A419A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123749B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83D38FA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FBF7A0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FBA3D8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6D67694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C8FB0C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5F7DB82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750EA5BA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DF8D08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5D656DFD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642EB942" w14:textId="77777777" w:rsidTr="000C3E25">
        <w:tc>
          <w:tcPr>
            <w:tcW w:w="413" w:type="dxa"/>
          </w:tcPr>
          <w:p w14:paraId="10710EDD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5C53E43D" w14:textId="13C2BD7D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086A58">
              <w:rPr>
                <w:sz w:val="22"/>
                <w:szCs w:val="22"/>
              </w:rPr>
              <w:t>Рубежинский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1967DB98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40600B1E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F9760E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2D6C6F8E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4006FEE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0FD2D308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5F69E05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0118DD9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31F8BC8C" w14:textId="31257394" w:rsidR="00F7622A" w:rsidRPr="00EA0413" w:rsidRDefault="00280838" w:rsidP="00AC6E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  <w:r w:rsidR="00E559A4"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2E661B88" w14:textId="2F33B027" w:rsidR="00F7622A" w:rsidRPr="00487FE6" w:rsidRDefault="00E559A4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E3AF920" w14:textId="7721EB33" w:rsidR="00F7622A" w:rsidRPr="00EA0413" w:rsidRDefault="00EA0413" w:rsidP="00AC6EBB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6" w:type="dxa"/>
          </w:tcPr>
          <w:p w14:paraId="5774121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AE7975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41A5108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7478394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4339322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445DD3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744085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80062B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1D71AE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42F30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315A495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FBD26E9" w14:textId="76C5CC83"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31" w:type="dxa"/>
          </w:tcPr>
          <w:p w14:paraId="468AA657" w14:textId="490EBAED"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14:paraId="501C2E72" w14:textId="6AD60BBE" w:rsidR="00F7622A" w:rsidRPr="00280838" w:rsidRDefault="009045E1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14:paraId="28AEA987" w14:textId="77777777" w:rsidTr="000C3E25">
        <w:tc>
          <w:tcPr>
            <w:tcW w:w="413" w:type="dxa"/>
          </w:tcPr>
          <w:p w14:paraId="6F85FD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0264BAB8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6D5BE40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7946FF4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3BC8D4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384BD1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76566B6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C631EA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19C4E4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5473D0A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A17C4B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CE1C57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C6065B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92B7D2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46CAF90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4897E6D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680143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7A950FDE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38EC23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56BCA61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E3CCDD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1DB0C8B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21186C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56D2A4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FBF4C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37E97FD5" w14:textId="3543DC49" w:rsidR="00F7622A" w:rsidRPr="00974A88" w:rsidRDefault="00974A8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14:paraId="13D9E18D" w14:textId="47D97118" w:rsidR="00F7622A" w:rsidRPr="00974A88" w:rsidRDefault="009045E1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14:paraId="3F91D443" w14:textId="77777777" w:rsidTr="000C3E25">
        <w:tc>
          <w:tcPr>
            <w:tcW w:w="413" w:type="dxa"/>
          </w:tcPr>
          <w:p w14:paraId="4FAA6893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577AA2A6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16BE8C9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723CE2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23A967F8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350663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51312B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6663E1B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0D6C0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99A86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681B7E1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1C1F6BB" w14:textId="77777777"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09230F6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11256A9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5793480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483E4F4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974312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198EA79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0C13B4F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600CF02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B67148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6C8BC75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6AA9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BEAC31B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84B9CA8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7C5953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1F999E5" w14:textId="77777777"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12146">
              <w:rPr>
                <w:b/>
                <w:sz w:val="20"/>
              </w:rPr>
              <w:t>6</w:t>
            </w:r>
          </w:p>
        </w:tc>
      </w:tr>
    </w:tbl>
    <w:p w14:paraId="5888E1A9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1645E9A3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1320D282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D3872DB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99B2D27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14:paraId="411FF2BB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01AFC74E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4F7DA6DE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227780F3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5D9A9CC7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F7D6878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DBFE" w14:textId="77777777" w:rsidR="000741B5" w:rsidRDefault="000741B5">
      <w:r>
        <w:separator/>
      </w:r>
    </w:p>
  </w:endnote>
  <w:endnote w:type="continuationSeparator" w:id="0">
    <w:p w14:paraId="72A13A29" w14:textId="77777777" w:rsidR="000741B5" w:rsidRDefault="0007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6CAC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5CD3BF40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5378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284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AFBD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E90F" w14:textId="77777777" w:rsidR="0085554D" w:rsidRDefault="0085554D">
    <w:pPr>
      <w:pStyle w:val="af4"/>
      <w:jc w:val="center"/>
    </w:pPr>
  </w:p>
  <w:p w14:paraId="3A4CA736" w14:textId="77777777" w:rsidR="00292936" w:rsidRDefault="00292936">
    <w:pPr>
      <w:pStyle w:val="af4"/>
      <w:jc w:val="center"/>
    </w:pPr>
  </w:p>
  <w:p w14:paraId="29B79664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C2DD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39E1" w14:textId="77777777" w:rsidR="000741B5" w:rsidRDefault="000741B5">
      <w:r>
        <w:separator/>
      </w:r>
    </w:p>
  </w:footnote>
  <w:footnote w:type="continuationSeparator" w:id="0">
    <w:p w14:paraId="11C840C8" w14:textId="77777777" w:rsidR="000741B5" w:rsidRDefault="0007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16CF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66323"/>
      <w:docPartObj>
        <w:docPartGallery w:val="Page Numbers (Top of Page)"/>
        <w:docPartUnique/>
      </w:docPartObj>
    </w:sdtPr>
    <w:sdtEndPr/>
    <w:sdtContent>
      <w:p w14:paraId="713DE8E2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C0F39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92D2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D481091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40B05A8D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5844498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7E485176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7ADB0645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1F3B3E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3F8C6F77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41B5"/>
    <w:rsid w:val="000763E1"/>
    <w:rsid w:val="000818D7"/>
    <w:rsid w:val="000849B3"/>
    <w:rsid w:val="00086A58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648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0838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6F0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D53A4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45E1"/>
    <w:rsid w:val="009050A7"/>
    <w:rsid w:val="009064BA"/>
    <w:rsid w:val="00907B0A"/>
    <w:rsid w:val="009103C7"/>
    <w:rsid w:val="009123D8"/>
    <w:rsid w:val="00913406"/>
    <w:rsid w:val="009140D0"/>
    <w:rsid w:val="00924B04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4A88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D079E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559A4"/>
    <w:rsid w:val="00E61B9A"/>
    <w:rsid w:val="00E61EC1"/>
    <w:rsid w:val="00E63DC0"/>
    <w:rsid w:val="00E6509E"/>
    <w:rsid w:val="00E71775"/>
    <w:rsid w:val="00E76871"/>
    <w:rsid w:val="00E77D0C"/>
    <w:rsid w:val="00E82BAF"/>
    <w:rsid w:val="00E86E63"/>
    <w:rsid w:val="00E95EF6"/>
    <w:rsid w:val="00E9764E"/>
    <w:rsid w:val="00EA0413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6AF09"/>
  <w15:docId w15:val="{8367B9B4-DF60-4911-9554-B239549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0564-175F-4D5E-8BD1-CB1CDAA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ОТЧЕТ.dot</Template>
  <TotalTime>37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Администратор</cp:lastModifiedBy>
  <cp:revision>12</cp:revision>
  <cp:lastPrinted>2021-04-01T04:51:00Z</cp:lastPrinted>
  <dcterms:created xsi:type="dcterms:W3CDTF">2021-04-11T14:23:00Z</dcterms:created>
  <dcterms:modified xsi:type="dcterms:W3CDTF">2021-04-11T15:40:00Z</dcterms:modified>
</cp:coreProperties>
</file>